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C8" w:rsidRPr="003530AD" w:rsidRDefault="000F61C8" w:rsidP="000F61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32"/>
        </w:rPr>
      </w:pPr>
      <w:r w:rsidRPr="003530AD">
        <w:rPr>
          <w:rFonts w:asciiTheme="minorHAnsi" w:hAnsiTheme="minorHAnsi"/>
          <w:b/>
          <w:sz w:val="32"/>
        </w:rPr>
        <w:t xml:space="preserve">      </w:t>
      </w:r>
      <w:r>
        <w:rPr>
          <w:rFonts w:asciiTheme="minorHAnsi" w:hAnsiTheme="minorHAnsi"/>
          <w:sz w:val="32"/>
        </w:rPr>
        <w:t>VERIFICA INTERMEDIA DEL PDP  -  Anno Scolastico 20</w:t>
      </w:r>
      <w:r w:rsidR="004F4116">
        <w:rPr>
          <w:rFonts w:asciiTheme="minorHAnsi" w:hAnsiTheme="minorHAnsi"/>
          <w:sz w:val="32"/>
        </w:rPr>
        <w:t>2</w:t>
      </w:r>
      <w:r w:rsidR="001D6D98">
        <w:rPr>
          <w:rFonts w:asciiTheme="minorHAnsi" w:hAnsiTheme="minorHAnsi"/>
          <w:sz w:val="32"/>
        </w:rPr>
        <w:t>2</w:t>
      </w:r>
      <w:r w:rsidRPr="003530AD">
        <w:rPr>
          <w:rFonts w:asciiTheme="minorHAnsi" w:hAnsiTheme="minorHAnsi"/>
          <w:sz w:val="32"/>
        </w:rPr>
        <w:t>/20</w:t>
      </w:r>
      <w:r>
        <w:rPr>
          <w:rFonts w:asciiTheme="minorHAnsi" w:hAnsiTheme="minorHAnsi"/>
          <w:sz w:val="32"/>
        </w:rPr>
        <w:t>2</w:t>
      </w:r>
      <w:r w:rsidR="001D6D98">
        <w:rPr>
          <w:rFonts w:asciiTheme="minorHAnsi" w:hAnsiTheme="minorHAnsi"/>
          <w:sz w:val="32"/>
        </w:rPr>
        <w:t>3</w:t>
      </w:r>
    </w:p>
    <w:p w:rsidR="00C00CCE" w:rsidRDefault="00C00CCE" w:rsidP="000F61C8">
      <w:pPr>
        <w:rPr>
          <w:rFonts w:asciiTheme="minorHAnsi" w:hAnsiTheme="minorHAnsi" w:cstheme="minorHAnsi"/>
        </w:rPr>
      </w:pPr>
    </w:p>
    <w:p w:rsidR="00CF2E60" w:rsidRPr="00CF2E60" w:rsidRDefault="00CF2E60" w:rsidP="00CF2E60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7"/>
        <w:gridCol w:w="6021"/>
      </w:tblGrid>
      <w:tr w:rsidR="00CF2E60" w:rsidRPr="00CF2E60" w:rsidTr="00CF2E60">
        <w:trPr>
          <w:trHeight w:val="511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F2E60" w:rsidRPr="00CF2E60" w:rsidRDefault="00CF2E60" w:rsidP="00CF2E60">
            <w:pPr>
              <w:jc w:val="both"/>
              <w:rPr>
                <w:rFonts w:ascii="Calibri" w:hAnsi="Calibri" w:cs="Calibri"/>
                <w:b/>
              </w:rPr>
            </w:pPr>
            <w:r w:rsidRPr="00CF2E60">
              <w:rPr>
                <w:rFonts w:ascii="Calibri" w:hAnsi="Calibri" w:cs="Calibri"/>
                <w:b/>
              </w:rPr>
              <w:t xml:space="preserve">Alunno/a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60" w:rsidRPr="00CF2E60" w:rsidRDefault="00CF2E60" w:rsidP="00CF2E60">
            <w:pPr>
              <w:jc w:val="center"/>
              <w:rPr>
                <w:rFonts w:ascii="Calibri" w:hAnsi="Calibri" w:cs="Calibri"/>
              </w:rPr>
            </w:pPr>
          </w:p>
        </w:tc>
      </w:tr>
      <w:tr w:rsidR="00CF2E60" w:rsidRPr="00CF2E60" w:rsidTr="00CF2E60">
        <w:trPr>
          <w:trHeight w:val="547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F2E60" w:rsidRPr="00CF2E60" w:rsidRDefault="00CF2E60" w:rsidP="00CF2E60">
            <w:pPr>
              <w:jc w:val="both"/>
              <w:rPr>
                <w:rFonts w:ascii="Calibri" w:hAnsi="Calibri" w:cs="Calibri"/>
                <w:b/>
              </w:rPr>
            </w:pPr>
            <w:r w:rsidRPr="00CF2E60">
              <w:rPr>
                <w:rFonts w:ascii="Calibri" w:hAnsi="Calibri" w:cs="Calibri"/>
                <w:b/>
              </w:rPr>
              <w:t xml:space="preserve">Classe/ Sezione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60" w:rsidRPr="00CF2E60" w:rsidRDefault="00CF2E60" w:rsidP="00CF2E60">
            <w:pPr>
              <w:jc w:val="center"/>
              <w:rPr>
                <w:rFonts w:ascii="Calibri" w:hAnsi="Calibri" w:cs="Calibri"/>
              </w:rPr>
            </w:pPr>
          </w:p>
        </w:tc>
      </w:tr>
      <w:tr w:rsidR="00CF2E60" w:rsidRPr="00CF2E60" w:rsidTr="00CF2E60">
        <w:trPr>
          <w:trHeight w:val="5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F2E60" w:rsidRPr="00CF2E60" w:rsidRDefault="00CF2E60" w:rsidP="00CF2E60">
            <w:pPr>
              <w:rPr>
                <w:rFonts w:ascii="Calibri" w:hAnsi="Calibri" w:cs="Calibri"/>
                <w:b/>
              </w:rPr>
            </w:pPr>
            <w:r w:rsidRPr="00CF2E60">
              <w:rPr>
                <w:rFonts w:ascii="Calibri" w:hAnsi="Calibri" w:cs="Calibri"/>
                <w:b/>
              </w:rPr>
              <w:t>Codice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60" w:rsidRPr="00CF2E60" w:rsidRDefault="00CF2E60" w:rsidP="00CF2E60">
            <w:pPr>
              <w:jc w:val="center"/>
              <w:rPr>
                <w:rFonts w:ascii="Calibri" w:hAnsi="Calibri" w:cs="Calibri"/>
              </w:rPr>
            </w:pPr>
          </w:p>
        </w:tc>
      </w:tr>
      <w:tr w:rsidR="00CF2E60" w:rsidRPr="00CF2E60" w:rsidTr="00CF2E60">
        <w:trPr>
          <w:trHeight w:val="5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F2E60" w:rsidRPr="00CF2E60" w:rsidRDefault="00CF2E60" w:rsidP="00CF2E60">
            <w:pPr>
              <w:rPr>
                <w:rFonts w:ascii="Calibri" w:hAnsi="Calibri" w:cs="Calibri"/>
                <w:b/>
              </w:rPr>
            </w:pPr>
            <w:r w:rsidRPr="00AD397C">
              <w:rPr>
                <w:rFonts w:ascii="Calibri" w:hAnsi="Calibri" w:cs="Calibri"/>
                <w:b/>
              </w:rPr>
              <w:t>PDP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AD397C">
              <w:rPr>
                <w:rFonts w:ascii="Calibri" w:hAnsi="Calibri" w:cs="Calibri"/>
                <w:b/>
              </w:rPr>
              <w:t>redatto in data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60" w:rsidRPr="00CF2E60" w:rsidRDefault="00CF2E60" w:rsidP="00CF2E60">
            <w:pPr>
              <w:jc w:val="center"/>
              <w:rPr>
                <w:rFonts w:ascii="Calibri" w:hAnsi="Calibri" w:cs="Calibri"/>
              </w:rPr>
            </w:pPr>
          </w:p>
        </w:tc>
      </w:tr>
      <w:tr w:rsidR="00CF2E60" w:rsidRPr="00CF2E60" w:rsidTr="00CF2E60">
        <w:trPr>
          <w:trHeight w:val="56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F2E60" w:rsidRPr="00AD397C" w:rsidRDefault="00AD397C" w:rsidP="00CF2E60">
            <w:pPr>
              <w:rPr>
                <w:rFonts w:asciiTheme="minorHAnsi" w:hAnsiTheme="minorHAnsi" w:cstheme="minorHAnsi"/>
                <w:b/>
                <w:bCs/>
              </w:rPr>
            </w:pPr>
            <w:r w:rsidRPr="00AD397C">
              <w:rPr>
                <w:rFonts w:asciiTheme="minorHAnsi" w:hAnsiTheme="minorHAnsi" w:cstheme="minorHAnsi"/>
                <w:b/>
                <w:bCs/>
              </w:rPr>
              <w:t xml:space="preserve">Variazioni intervenute in seguito alla redazione del </w:t>
            </w:r>
            <w:r w:rsidR="00492463">
              <w:rPr>
                <w:rFonts w:asciiTheme="minorHAnsi" w:hAnsiTheme="minorHAnsi" w:cstheme="minorHAnsi"/>
                <w:b/>
                <w:bCs/>
              </w:rPr>
              <w:t>PDP</w:t>
            </w:r>
          </w:p>
          <w:p w:rsidR="00CF2E60" w:rsidRPr="00CF2E60" w:rsidRDefault="00CF2E60" w:rsidP="00CF2E60">
            <w:pPr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46" w:rsidRPr="00885746" w:rsidRDefault="00885746" w:rsidP="00885746">
            <w:pPr>
              <w:rPr>
                <w:rFonts w:asciiTheme="minorHAnsi" w:hAnsiTheme="minorHAnsi" w:cstheme="minorHAnsi"/>
              </w:rPr>
            </w:pPr>
            <w:r w:rsidRPr="00885746">
              <w:rPr>
                <w:rFonts w:asciiTheme="minorHAnsi" w:hAnsiTheme="minorHAnsi" w:cstheme="minorHAnsi"/>
              </w:rPr>
              <w:t>(</w:t>
            </w:r>
            <w:r w:rsidR="00492463">
              <w:rPr>
                <w:rFonts w:asciiTheme="minorHAnsi" w:hAnsiTheme="minorHAnsi" w:cstheme="minorHAnsi"/>
                <w:i/>
                <w:iCs/>
              </w:rPr>
              <w:t xml:space="preserve">aggiornamento </w:t>
            </w:r>
            <w:r w:rsidR="00CF2E60" w:rsidRPr="00492463">
              <w:rPr>
                <w:rFonts w:asciiTheme="minorHAnsi" w:hAnsiTheme="minorHAnsi" w:cstheme="minorHAnsi"/>
                <w:i/>
                <w:iCs/>
              </w:rPr>
              <w:t>diagnosi</w:t>
            </w:r>
            <w:r w:rsidRPr="00492463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CF2E60" w:rsidRPr="00492463">
              <w:rPr>
                <w:rFonts w:ascii="Calibri" w:hAnsi="Calibri" w:cs="Calibri"/>
                <w:i/>
                <w:iCs/>
              </w:rPr>
              <w:t>allegato A</w:t>
            </w:r>
            <w:r w:rsidRPr="00492463">
              <w:rPr>
                <w:rFonts w:ascii="Calibri" w:hAnsi="Calibri" w:cs="Calibri"/>
                <w:i/>
                <w:iCs/>
              </w:rPr>
              <w:t>, altro</w:t>
            </w:r>
            <w:r w:rsidR="00AD397C" w:rsidRPr="00492463">
              <w:rPr>
                <w:rFonts w:ascii="Calibri" w:hAnsi="Calibri" w:cs="Calibri"/>
                <w:i/>
                <w:iCs/>
              </w:rPr>
              <w:t>…..</w:t>
            </w:r>
            <w:r w:rsidRPr="00492463">
              <w:rPr>
                <w:rFonts w:ascii="Calibri" w:hAnsi="Calibri" w:cs="Calibri"/>
                <w:i/>
                <w:iCs/>
              </w:rPr>
              <w:t>)</w:t>
            </w:r>
          </w:p>
        </w:tc>
      </w:tr>
    </w:tbl>
    <w:p w:rsidR="002731CC" w:rsidRPr="00F147C1" w:rsidRDefault="002731CC" w:rsidP="00F147C1">
      <w:pPr>
        <w:rPr>
          <w:rFonts w:asciiTheme="minorHAnsi" w:hAnsiTheme="minorHAnsi" w:cstheme="minorHAnsi"/>
        </w:rPr>
      </w:pPr>
    </w:p>
    <w:p w:rsidR="002731CC" w:rsidRDefault="002731CC" w:rsidP="000F61C8">
      <w:pPr>
        <w:rPr>
          <w:rFonts w:asciiTheme="minorHAnsi" w:hAnsiTheme="minorHAnsi" w:cstheme="minorHAnsi"/>
        </w:rPr>
      </w:pPr>
    </w:p>
    <w:p w:rsidR="000F61C8" w:rsidRPr="00492463" w:rsidRDefault="000F61C8" w:rsidP="000F61C8">
      <w:pPr>
        <w:rPr>
          <w:rFonts w:asciiTheme="minorHAnsi" w:hAnsiTheme="minorHAnsi" w:cstheme="minorHAnsi"/>
          <w:b/>
          <w:bCs/>
          <w:i/>
          <w:iCs/>
        </w:rPr>
      </w:pPr>
      <w:r w:rsidRPr="00492463">
        <w:rPr>
          <w:rFonts w:asciiTheme="minorHAnsi" w:hAnsiTheme="minorHAnsi" w:cstheme="minorHAnsi"/>
          <w:b/>
          <w:bCs/>
          <w:i/>
          <w:iCs/>
        </w:rPr>
        <w:t>L’alunno/a sulla base delle indicazioni fornite dai docenti e secondo quanto programmato nel PDP  a conclusione del primo quadrimestre in sede di valutazione:</w:t>
      </w:r>
    </w:p>
    <w:p w:rsidR="000F61C8" w:rsidRPr="000F61C8" w:rsidRDefault="000F61C8" w:rsidP="000F61C8">
      <w:pPr>
        <w:rPr>
          <w:rFonts w:asciiTheme="minorHAnsi" w:hAnsiTheme="minorHAnsi" w:cstheme="minorHAnsi"/>
        </w:rPr>
      </w:pPr>
    </w:p>
    <w:p w:rsidR="000F61C8" w:rsidRPr="000F61C8" w:rsidRDefault="000F61C8" w:rsidP="000F61C8">
      <w:pPr>
        <w:pStyle w:val="Paragrafoelenco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caps/>
          <w:sz w:val="24"/>
          <w:szCs w:val="24"/>
        </w:rPr>
        <w:t>è</w:t>
      </w:r>
      <w:r w:rsidRPr="000F61C8">
        <w:rPr>
          <w:rFonts w:asciiTheme="minorHAnsi" w:hAnsiTheme="minorHAnsi" w:cstheme="minorHAnsi"/>
          <w:sz w:val="24"/>
          <w:szCs w:val="24"/>
        </w:rPr>
        <w:t xml:space="preserve"> riuscito a conseguire gli obiettivi programmati in </w:t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>tutte</w:t>
      </w:r>
      <w:r w:rsidRPr="000F61C8">
        <w:rPr>
          <w:rFonts w:asciiTheme="minorHAnsi" w:hAnsiTheme="minorHAnsi" w:cstheme="minorHAnsi"/>
          <w:sz w:val="24"/>
          <w:szCs w:val="24"/>
        </w:rPr>
        <w:t xml:space="preserve"> le discipline</w:t>
      </w:r>
    </w:p>
    <w:p w:rsidR="000F61C8" w:rsidRPr="000F61C8" w:rsidRDefault="000F61C8" w:rsidP="000F61C8">
      <w:pPr>
        <w:pStyle w:val="Paragrafoelenco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t xml:space="preserve">Non è riuscito a conseguire gli obiettivi programmati in </w:t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>nessuna</w:t>
      </w:r>
      <w:r w:rsidRPr="000F61C8">
        <w:rPr>
          <w:rFonts w:asciiTheme="minorHAnsi" w:hAnsiTheme="minorHAnsi" w:cstheme="minorHAnsi"/>
          <w:sz w:val="24"/>
          <w:szCs w:val="24"/>
        </w:rPr>
        <w:t xml:space="preserve"> disciplina</w:t>
      </w:r>
    </w:p>
    <w:p w:rsidR="000F61C8" w:rsidRPr="000F61C8" w:rsidRDefault="000F61C8" w:rsidP="000F61C8">
      <w:pPr>
        <w:pStyle w:val="Paragrafoelenco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t xml:space="preserve">Non è riuscito a conseguire gli obiettivi programmati </w:t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>nelle seguenti discipline</w:t>
      </w:r>
      <w:r w:rsidRPr="000F61C8">
        <w:rPr>
          <w:rFonts w:asciiTheme="minorHAnsi" w:hAnsiTheme="minorHAnsi" w:cstheme="minorHAnsi"/>
          <w:sz w:val="24"/>
          <w:szCs w:val="24"/>
        </w:rPr>
        <w:t>:</w:t>
      </w:r>
    </w:p>
    <w:p w:rsidR="000F61C8" w:rsidRPr="000F61C8" w:rsidRDefault="000F61C8" w:rsidP="000F61C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92463">
        <w:rPr>
          <w:rFonts w:asciiTheme="minorHAnsi" w:hAnsiTheme="minorHAnsi" w:cstheme="minorHAnsi"/>
          <w:sz w:val="24"/>
          <w:szCs w:val="24"/>
        </w:rPr>
        <w:t>____</w:t>
      </w:r>
    </w:p>
    <w:p w:rsidR="000F61C8" w:rsidRPr="000F61C8" w:rsidRDefault="000F61C8" w:rsidP="000F61C8">
      <w:pPr>
        <w:pStyle w:val="Paragrafoelenco"/>
        <w:numPr>
          <w:ilvl w:val="0"/>
          <w:numId w:val="11"/>
        </w:numP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F61C8">
        <w:rPr>
          <w:rFonts w:asciiTheme="minorHAnsi" w:hAnsiTheme="minorHAnsi" w:cstheme="minorHAnsi"/>
          <w:sz w:val="24"/>
          <w:szCs w:val="24"/>
          <w:lang w:eastAsia="en-US"/>
        </w:rPr>
        <w:t xml:space="preserve">Ha raggiunto </w:t>
      </w:r>
      <w:r w:rsidRPr="000F61C8">
        <w:rPr>
          <w:rFonts w:asciiTheme="minorHAnsi" w:hAnsiTheme="minorHAnsi" w:cstheme="minorHAnsi"/>
          <w:sz w:val="24"/>
          <w:szCs w:val="24"/>
          <w:u w:val="single"/>
          <w:lang w:eastAsia="en-US"/>
        </w:rPr>
        <w:t>parzialmente</w:t>
      </w:r>
      <w:r w:rsidRPr="000F61C8">
        <w:rPr>
          <w:rFonts w:asciiTheme="minorHAnsi" w:hAnsiTheme="minorHAnsi" w:cstheme="minorHAnsi"/>
          <w:sz w:val="24"/>
          <w:szCs w:val="24"/>
          <w:lang w:eastAsia="en-US"/>
        </w:rPr>
        <w:t xml:space="preserve"> gli obiettivi delle seguenti discipline</w:t>
      </w:r>
    </w:p>
    <w:p w:rsidR="000F61C8" w:rsidRPr="000F61C8" w:rsidRDefault="000F61C8" w:rsidP="000F61C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92463">
        <w:rPr>
          <w:rFonts w:asciiTheme="minorHAnsi" w:hAnsiTheme="minorHAnsi" w:cstheme="minorHAnsi"/>
          <w:sz w:val="24"/>
          <w:szCs w:val="24"/>
        </w:rPr>
        <w:t>____</w:t>
      </w:r>
    </w:p>
    <w:p w:rsidR="00492463" w:rsidRPr="00492463" w:rsidRDefault="00492463" w:rsidP="00492463">
      <w:pPr>
        <w:autoSpaceDE w:val="0"/>
        <w:ind w:left="-360"/>
        <w:jc w:val="both"/>
        <w:rPr>
          <w:rFonts w:asciiTheme="minorHAnsi" w:hAnsiTheme="minorHAnsi" w:cstheme="minorHAnsi"/>
        </w:rPr>
      </w:pPr>
    </w:p>
    <w:p w:rsidR="00492463" w:rsidRPr="00492463" w:rsidRDefault="00492463" w:rsidP="00492463">
      <w:pPr>
        <w:autoSpaceDE w:val="0"/>
        <w:ind w:left="-360"/>
        <w:jc w:val="both"/>
        <w:rPr>
          <w:rFonts w:asciiTheme="minorHAnsi" w:hAnsiTheme="minorHAnsi" w:cstheme="minorHAnsi"/>
        </w:rPr>
      </w:pPr>
    </w:p>
    <w:p w:rsidR="000F61C8" w:rsidRDefault="000F61C8" w:rsidP="00492463">
      <w:pPr>
        <w:autoSpaceDE w:val="0"/>
        <w:ind w:left="-360"/>
        <w:jc w:val="both"/>
        <w:rPr>
          <w:rFonts w:asciiTheme="minorHAnsi" w:hAnsiTheme="minorHAnsi" w:cstheme="minorHAnsi"/>
          <w:b/>
          <w:bCs/>
          <w:i/>
          <w:iCs/>
        </w:rPr>
      </w:pPr>
      <w:r w:rsidRPr="00492463">
        <w:rPr>
          <w:rFonts w:asciiTheme="minorHAnsi" w:hAnsiTheme="minorHAnsi" w:cstheme="minorHAnsi"/>
          <w:b/>
          <w:bCs/>
          <w:i/>
          <w:iCs/>
        </w:rPr>
        <w:t>Valutazione condotta (indicare se scarsa, sufficiente, assidua)</w:t>
      </w:r>
    </w:p>
    <w:p w:rsidR="00A01B17" w:rsidRPr="00492463" w:rsidRDefault="00A01B17" w:rsidP="00492463">
      <w:pPr>
        <w:autoSpaceDE w:val="0"/>
        <w:ind w:left="-360"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Grigliatabella"/>
        <w:tblW w:w="0" w:type="auto"/>
        <w:tblLook w:val="04A0"/>
      </w:tblPr>
      <w:tblGrid>
        <w:gridCol w:w="9606"/>
      </w:tblGrid>
      <w:tr w:rsidR="001D6D98" w:rsidTr="001D6D98">
        <w:tc>
          <w:tcPr>
            <w:tcW w:w="9606" w:type="dxa"/>
            <w:shd w:val="clear" w:color="auto" w:fill="auto"/>
          </w:tcPr>
          <w:p w:rsidR="001D6D98" w:rsidRDefault="001D6D98" w:rsidP="00492463">
            <w:pPr>
              <w:autoSpaceDE w:val="0"/>
              <w:ind w:left="502"/>
              <w:jc w:val="both"/>
              <w:rPr>
                <w:rFonts w:asciiTheme="minorHAnsi" w:hAnsiTheme="minorHAnsi" w:cstheme="minorHAnsi"/>
              </w:rPr>
            </w:pPr>
            <w:r w:rsidRPr="00492463">
              <w:rPr>
                <w:rFonts w:asciiTheme="minorHAnsi" w:hAnsiTheme="minorHAnsi" w:cstheme="minorHAnsi"/>
              </w:rPr>
              <w:t>Partecipazione __________________</w:t>
            </w:r>
          </w:p>
          <w:p w:rsidR="001D6D98" w:rsidRPr="00492463" w:rsidRDefault="001D6D98" w:rsidP="00492463">
            <w:pPr>
              <w:autoSpaceDE w:val="0"/>
              <w:ind w:left="502"/>
              <w:jc w:val="both"/>
              <w:rPr>
                <w:rFonts w:asciiTheme="minorHAnsi" w:hAnsiTheme="minorHAnsi" w:cstheme="minorHAnsi"/>
              </w:rPr>
            </w:pPr>
          </w:p>
          <w:p w:rsidR="001D6D98" w:rsidRDefault="001D6D98" w:rsidP="00492463">
            <w:pPr>
              <w:ind w:left="502"/>
              <w:rPr>
                <w:rFonts w:asciiTheme="minorHAnsi" w:hAnsiTheme="minorHAnsi" w:cstheme="minorHAnsi"/>
              </w:rPr>
            </w:pPr>
            <w:r w:rsidRPr="00492463">
              <w:rPr>
                <w:rFonts w:asciiTheme="minorHAnsi" w:hAnsiTheme="minorHAnsi" w:cstheme="minorHAnsi"/>
              </w:rPr>
              <w:t>Impegno          __________________</w:t>
            </w:r>
          </w:p>
          <w:p w:rsidR="001D6D98" w:rsidRPr="00492463" w:rsidRDefault="001D6D98" w:rsidP="00492463">
            <w:pPr>
              <w:ind w:left="502"/>
              <w:rPr>
                <w:rFonts w:asciiTheme="minorHAnsi" w:hAnsiTheme="minorHAnsi" w:cstheme="minorHAnsi"/>
              </w:rPr>
            </w:pPr>
          </w:p>
          <w:p w:rsidR="001D6D98" w:rsidRDefault="001D6D98" w:rsidP="00492463">
            <w:pPr>
              <w:ind w:left="502"/>
              <w:rPr>
                <w:rFonts w:asciiTheme="minorHAnsi" w:hAnsiTheme="minorHAnsi" w:cstheme="minorHAnsi"/>
              </w:rPr>
            </w:pPr>
            <w:r w:rsidRPr="00492463">
              <w:rPr>
                <w:rFonts w:asciiTheme="minorHAnsi" w:hAnsiTheme="minorHAnsi" w:cstheme="minorHAnsi"/>
              </w:rPr>
              <w:t>Frequenza       __________________</w:t>
            </w:r>
          </w:p>
          <w:p w:rsidR="001D6D98" w:rsidRPr="00492463" w:rsidRDefault="001D6D98" w:rsidP="00492463">
            <w:pPr>
              <w:ind w:left="502"/>
              <w:rPr>
                <w:rFonts w:asciiTheme="minorHAnsi" w:hAnsiTheme="minorHAnsi" w:cstheme="minorHAnsi"/>
              </w:rPr>
            </w:pPr>
          </w:p>
        </w:tc>
      </w:tr>
    </w:tbl>
    <w:p w:rsidR="00486063" w:rsidRDefault="00486063" w:rsidP="000F61C8">
      <w:pPr>
        <w:rPr>
          <w:rFonts w:asciiTheme="minorHAnsi" w:hAnsiTheme="minorHAnsi" w:cstheme="minorHAnsi"/>
        </w:rPr>
      </w:pPr>
    </w:p>
    <w:p w:rsidR="00474548" w:rsidRDefault="00474548" w:rsidP="00A01B17">
      <w:pPr>
        <w:ind w:left="-360"/>
        <w:rPr>
          <w:rFonts w:asciiTheme="minorHAnsi" w:hAnsiTheme="minorHAnsi" w:cstheme="minorHAnsi"/>
        </w:rPr>
      </w:pPr>
    </w:p>
    <w:p w:rsidR="00474548" w:rsidRDefault="00474548" w:rsidP="00A01B17">
      <w:pPr>
        <w:ind w:left="-360"/>
        <w:rPr>
          <w:rFonts w:asciiTheme="minorHAnsi" w:hAnsiTheme="minorHAnsi" w:cstheme="minorHAnsi"/>
        </w:rPr>
      </w:pPr>
    </w:p>
    <w:p w:rsidR="00EB7593" w:rsidRDefault="00EB7593" w:rsidP="00A01B17">
      <w:pPr>
        <w:ind w:left="-360"/>
        <w:rPr>
          <w:rFonts w:asciiTheme="minorHAnsi" w:hAnsiTheme="minorHAnsi" w:cstheme="minorHAnsi"/>
          <w:b/>
          <w:bCs/>
          <w:i/>
          <w:iCs/>
        </w:rPr>
      </w:pPr>
      <w:r w:rsidRPr="00A01B17">
        <w:rPr>
          <w:rFonts w:asciiTheme="minorHAnsi" w:hAnsiTheme="minorHAnsi" w:cstheme="minorHAnsi"/>
        </w:rPr>
        <w:lastRenderedPageBreak/>
        <w:t xml:space="preserve"> </w:t>
      </w:r>
      <w:r w:rsidRPr="00A01B17">
        <w:rPr>
          <w:rFonts w:asciiTheme="minorHAnsi" w:hAnsiTheme="minorHAnsi" w:cstheme="minorHAnsi"/>
          <w:b/>
          <w:bCs/>
          <w:i/>
          <w:iCs/>
        </w:rPr>
        <w:t>Si ritiene indispensabile per il raggiungimento degli obiettivi:</w:t>
      </w:r>
    </w:p>
    <w:p w:rsidR="00A01B17" w:rsidRPr="00A01B17" w:rsidRDefault="00A01B17" w:rsidP="00A01B17">
      <w:pPr>
        <w:ind w:left="-360"/>
        <w:rPr>
          <w:rFonts w:asciiTheme="minorHAnsi" w:hAnsiTheme="minorHAnsi" w:cstheme="minorHAnsi"/>
          <w:b/>
          <w:bCs/>
          <w:i/>
          <w:iCs/>
        </w:rPr>
      </w:pPr>
    </w:p>
    <w:p w:rsidR="00EB7593" w:rsidRPr="000F61C8" w:rsidRDefault="00EB7593" w:rsidP="00EB7593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0F61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Maggiore impegno e costanza nel lavoro scolastico</w:t>
      </w:r>
    </w:p>
    <w:p w:rsidR="00EB7593" w:rsidRPr="000F61C8" w:rsidRDefault="00EB7593" w:rsidP="00EB7593">
      <w:pPr>
        <w:pStyle w:val="Paragrafoelenco1"/>
        <w:tabs>
          <w:tab w:val="left" w:pos="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0F61C8">
        <w:rPr>
          <w:rFonts w:asciiTheme="minorHAnsi" w:hAnsiTheme="minorHAnsi" w:cstheme="minorHAnsi"/>
          <w:sz w:val="24"/>
          <w:szCs w:val="24"/>
        </w:rPr>
        <w:t xml:space="preserve"> Altro </w:t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F61C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F61C8" w:rsidRPr="000F61C8" w:rsidRDefault="000F61C8" w:rsidP="00EB7593">
      <w:pPr>
        <w:rPr>
          <w:rFonts w:asciiTheme="minorHAnsi" w:hAnsiTheme="minorHAnsi" w:cstheme="minorHAnsi"/>
          <w:color w:val="000000" w:themeColor="text1"/>
        </w:rPr>
      </w:pPr>
    </w:p>
    <w:p w:rsidR="000F61C8" w:rsidRDefault="000F61C8" w:rsidP="00A01B17">
      <w:pPr>
        <w:autoSpaceDE w:val="0"/>
        <w:ind w:left="-357"/>
        <w:jc w:val="both"/>
        <w:rPr>
          <w:rFonts w:asciiTheme="minorHAnsi" w:hAnsiTheme="minorHAnsi" w:cstheme="minorHAnsi"/>
          <w:b/>
          <w:bCs/>
          <w:i/>
          <w:iCs/>
        </w:rPr>
      </w:pPr>
      <w:r w:rsidRPr="00A01B17">
        <w:rPr>
          <w:rFonts w:asciiTheme="minorHAnsi" w:hAnsiTheme="minorHAnsi" w:cstheme="minorHAnsi"/>
          <w:b/>
          <w:bCs/>
          <w:i/>
          <w:iCs/>
          <w:color w:val="000000" w:themeColor="text1"/>
        </w:rPr>
        <w:t>Si rende necessario predisporre</w:t>
      </w:r>
      <w:r w:rsidRPr="00A01B17">
        <w:rPr>
          <w:rFonts w:asciiTheme="minorHAnsi" w:hAnsiTheme="minorHAnsi" w:cstheme="minorHAnsi"/>
          <w:b/>
          <w:bCs/>
          <w:i/>
          <w:iCs/>
        </w:rPr>
        <w:t>:</w:t>
      </w:r>
    </w:p>
    <w:p w:rsidR="00A01B17" w:rsidRPr="00A01B17" w:rsidRDefault="00A01B17" w:rsidP="00A01B17">
      <w:pPr>
        <w:autoSpaceDE w:val="0"/>
        <w:ind w:left="-35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306F8" w:rsidRDefault="000F61C8" w:rsidP="00F147C1">
      <w:pPr>
        <w:autoSpaceDE w:val="0"/>
        <w:jc w:val="both"/>
        <w:rPr>
          <w:rFonts w:asciiTheme="minorHAnsi" w:hAnsiTheme="minorHAnsi" w:cstheme="minorHAnsi"/>
        </w:rPr>
      </w:pPr>
      <w:r w:rsidRPr="000F61C8">
        <w:rPr>
          <w:rFonts w:asciiTheme="minorHAnsi" w:hAnsiTheme="minorHAnsi" w:cstheme="minorHAnsi"/>
        </w:rPr>
        <w:sym w:font="Wingdings" w:char="F06F"/>
      </w:r>
      <w:r w:rsidRPr="000F61C8">
        <w:rPr>
          <w:rFonts w:asciiTheme="minorHAnsi" w:hAnsiTheme="minorHAnsi" w:cstheme="minorHAnsi"/>
        </w:rPr>
        <w:t xml:space="preserve"> un adeguamento degli interventi metodologici, </w:t>
      </w:r>
      <w:r w:rsidR="00486063" w:rsidRPr="00EB7593">
        <w:rPr>
          <w:rFonts w:asciiTheme="minorHAnsi" w:hAnsiTheme="minorHAnsi" w:cstheme="minorHAnsi"/>
        </w:rPr>
        <w:t xml:space="preserve">delle strategie didattiche, </w:t>
      </w:r>
      <w:r w:rsidRPr="000F61C8">
        <w:rPr>
          <w:rFonts w:asciiTheme="minorHAnsi" w:hAnsiTheme="minorHAnsi" w:cstheme="minorHAnsi"/>
        </w:rPr>
        <w:t>delle misure dispensative e compensative</w:t>
      </w:r>
      <w:r w:rsidRPr="001306F8">
        <w:rPr>
          <w:rFonts w:asciiTheme="minorHAnsi" w:hAnsiTheme="minorHAnsi" w:cstheme="minorHAnsi"/>
        </w:rPr>
        <w:t xml:space="preserve"> </w:t>
      </w:r>
    </w:p>
    <w:p w:rsidR="000F61C8" w:rsidRPr="001306F8" w:rsidRDefault="000F61C8" w:rsidP="001306F8">
      <w:pPr>
        <w:autoSpaceDE w:val="0"/>
        <w:jc w:val="both"/>
        <w:rPr>
          <w:rFonts w:asciiTheme="minorHAnsi" w:hAnsiTheme="minorHAnsi" w:cstheme="minorHAnsi"/>
        </w:rPr>
      </w:pPr>
      <w:r w:rsidRPr="001306F8">
        <w:rPr>
          <w:rFonts w:asciiTheme="minorHAnsi" w:hAnsiTheme="minorHAnsi" w:cstheme="minorHAnsi"/>
        </w:rPr>
        <w:t>_________________________________________________</w:t>
      </w:r>
      <w:r w:rsidR="001306F8">
        <w:rPr>
          <w:rFonts w:asciiTheme="minorHAnsi" w:hAnsiTheme="minorHAnsi" w:cstheme="minorHAnsi"/>
        </w:rPr>
        <w:t>_______________________________</w:t>
      </w:r>
    </w:p>
    <w:p w:rsidR="00EB7593" w:rsidRPr="000F61C8" w:rsidRDefault="00EB7593" w:rsidP="000F61C8">
      <w:pPr>
        <w:pStyle w:val="Paragrafoelenco"/>
        <w:spacing w:after="0" w:line="240" w:lineRule="auto"/>
        <w:ind w:left="0" w:firstLine="424"/>
        <w:rPr>
          <w:rFonts w:asciiTheme="minorHAnsi" w:hAnsiTheme="minorHAnsi" w:cstheme="minorHAnsi"/>
          <w:sz w:val="24"/>
          <w:szCs w:val="24"/>
        </w:rPr>
      </w:pPr>
    </w:p>
    <w:p w:rsidR="00EB7593" w:rsidRDefault="00EB7593" w:rsidP="00A01B17">
      <w:pPr>
        <w:ind w:left="-36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A01B17">
        <w:rPr>
          <w:rFonts w:asciiTheme="minorHAnsi" w:hAnsiTheme="minorHAnsi" w:cstheme="minorHAnsi"/>
          <w:b/>
          <w:bCs/>
          <w:i/>
          <w:iCs/>
          <w:color w:val="000000" w:themeColor="text1"/>
        </w:rPr>
        <w:t>Si ritiene pertanto che:</w:t>
      </w:r>
    </w:p>
    <w:p w:rsidR="00A01B17" w:rsidRPr="00A01B17" w:rsidRDefault="00A01B17" w:rsidP="00A01B17">
      <w:pPr>
        <w:ind w:left="-36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EB7593" w:rsidRPr="000F61C8" w:rsidRDefault="00EB7593" w:rsidP="00EB7593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0F61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PDP risulta adeguato</w:t>
      </w:r>
    </w:p>
    <w:p w:rsidR="00EB7593" w:rsidRPr="000F61C8" w:rsidRDefault="00EB7593" w:rsidP="00EB7593">
      <w:pPr>
        <w:pStyle w:val="Paragrafoelenco1"/>
        <w:tabs>
          <w:tab w:val="left" w:pos="440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61C8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0F61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Il PDP risulta NON adeguato</w:t>
      </w:r>
    </w:p>
    <w:p w:rsidR="000F61C8" w:rsidRDefault="000F61C8" w:rsidP="000F61C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B32AD5" w:rsidRPr="000F61C8" w:rsidRDefault="00B32AD5" w:rsidP="000F61C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AA4B22">
        <w:rPr>
          <w:rFonts w:ascii="Calibri" w:hAnsi="Calibri" w:cs="Calibri"/>
          <w:b/>
          <w:i/>
          <w:sz w:val="22"/>
          <w:szCs w:val="22"/>
        </w:rPr>
        <w:t>La presente scheda di v</w:t>
      </w:r>
      <w:r>
        <w:rPr>
          <w:rFonts w:ascii="Calibri" w:hAnsi="Calibri" w:cs="Calibri"/>
          <w:b/>
          <w:i/>
          <w:sz w:val="22"/>
          <w:szCs w:val="22"/>
        </w:rPr>
        <w:t>erifica intermedia PDP</w:t>
      </w:r>
      <w:r w:rsidRPr="00AA4B22">
        <w:rPr>
          <w:rFonts w:ascii="Calibri" w:hAnsi="Calibri" w:cs="Calibri"/>
          <w:b/>
          <w:i/>
          <w:sz w:val="22"/>
          <w:szCs w:val="22"/>
        </w:rPr>
        <w:t>, letta e approvata dal C.d.C.</w:t>
      </w:r>
      <w:r>
        <w:rPr>
          <w:rFonts w:ascii="Calibri" w:hAnsi="Calibri" w:cs="Calibri"/>
          <w:b/>
          <w:i/>
          <w:sz w:val="22"/>
          <w:szCs w:val="22"/>
        </w:rPr>
        <w:t xml:space="preserve"> del …………………………..</w:t>
      </w:r>
      <w:r w:rsidRPr="00AA4B22">
        <w:rPr>
          <w:rFonts w:ascii="Calibri" w:hAnsi="Calibri" w:cs="Calibri"/>
          <w:b/>
          <w:i/>
          <w:sz w:val="22"/>
          <w:szCs w:val="22"/>
        </w:rPr>
        <w:t xml:space="preserve"> viene allegata al </w:t>
      </w:r>
      <w:r>
        <w:rPr>
          <w:rFonts w:ascii="Calibri" w:hAnsi="Calibri" w:cs="Calibri"/>
          <w:b/>
          <w:i/>
          <w:sz w:val="22"/>
          <w:szCs w:val="22"/>
        </w:rPr>
        <w:t>PDP</w:t>
      </w:r>
      <w:r w:rsidRPr="00AA4B22">
        <w:rPr>
          <w:rFonts w:ascii="Calibri" w:hAnsi="Calibri" w:cs="Calibri"/>
          <w:b/>
          <w:i/>
          <w:sz w:val="22"/>
          <w:szCs w:val="22"/>
        </w:rPr>
        <w:t xml:space="preserve"> dell’alunno depositato nel fascicolo personale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Pr="00CD414B" w:rsidRDefault="00A01B17" w:rsidP="00A01B17">
      <w:pPr>
        <w:jc w:val="center"/>
        <w:rPr>
          <w:rFonts w:ascii="Calibri" w:hAnsi="Calibri" w:cs="Calibri"/>
        </w:rPr>
      </w:pPr>
      <w:r w:rsidRPr="00CD414B">
        <w:rPr>
          <w:rFonts w:ascii="Calibri" w:hAnsi="Calibri" w:cs="Calibri"/>
        </w:rPr>
        <w:t>CONSIGLIO DI CLASSE</w:t>
      </w:r>
      <w:r>
        <w:rPr>
          <w:rFonts w:ascii="Calibri" w:hAnsi="Calibri" w:cs="Calibri"/>
        </w:rPr>
        <w:t>…….</w:t>
      </w:r>
    </w:p>
    <w:p w:rsidR="00A01B17" w:rsidRPr="00CD414B" w:rsidRDefault="00A01B17" w:rsidP="00A01B17">
      <w:pPr>
        <w:rPr>
          <w:rFonts w:ascii="Calibri" w:hAnsi="Calibri" w:cs="Calibr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3766"/>
        <w:gridCol w:w="3614"/>
      </w:tblGrid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CD414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Cognome e nome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Disciplina</w:t>
            </w: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RPr="00CD414B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Pr="00CD414B" w:rsidRDefault="00A01B17" w:rsidP="00C175A1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Pr="00CD414B" w:rsidRDefault="00A01B17" w:rsidP="00C175A1">
            <w:pPr>
              <w:rPr>
                <w:rFonts w:ascii="Calibri" w:hAnsi="Calibri" w:cs="Calibri"/>
              </w:rPr>
            </w:pPr>
          </w:p>
        </w:tc>
      </w:tr>
      <w:tr w:rsidR="00A01B17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Default="00A01B17" w:rsidP="00C175A1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Default="00A01B17" w:rsidP="00C175A1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1B17" w:rsidRDefault="00A01B17" w:rsidP="00C175A1"/>
        </w:tc>
      </w:tr>
      <w:tr w:rsidR="00A01B17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Default="00A01B17" w:rsidP="00C175A1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Default="00A01B17" w:rsidP="00C175A1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1B17" w:rsidRDefault="00A01B17" w:rsidP="00C175A1"/>
        </w:tc>
      </w:tr>
      <w:tr w:rsidR="00A01B17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Default="00A01B17" w:rsidP="00C175A1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Default="00A01B17" w:rsidP="00C175A1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1B17" w:rsidRDefault="00A01B17" w:rsidP="00C175A1"/>
        </w:tc>
      </w:tr>
      <w:tr w:rsidR="00A01B17" w:rsidTr="00C175A1">
        <w:trPr>
          <w:trHeight w:val="300"/>
          <w:jc w:val="center"/>
        </w:trPr>
        <w:tc>
          <w:tcPr>
            <w:tcW w:w="13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1B17" w:rsidRDefault="00A01B17" w:rsidP="00C175A1"/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1B17" w:rsidRDefault="00A01B17" w:rsidP="00C175A1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1B17" w:rsidRDefault="00A01B17" w:rsidP="00C175A1"/>
        </w:tc>
      </w:tr>
    </w:tbl>
    <w:p w:rsidR="00A01B17" w:rsidRPr="00E642B1" w:rsidRDefault="00A01B17" w:rsidP="00A01B17">
      <w:pPr>
        <w:pStyle w:val="Corpodeltesto"/>
        <w:jc w:val="left"/>
        <w:rPr>
          <w:rFonts w:ascii="Calibri" w:hAnsi="Calibri" w:cs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4749"/>
      </w:tblGrid>
      <w:tr w:rsidR="00A01B17" w:rsidRPr="000F61C8" w:rsidTr="00C175A1">
        <w:trPr>
          <w:jc w:val="center"/>
        </w:trPr>
        <w:tc>
          <w:tcPr>
            <w:tcW w:w="8965" w:type="dxa"/>
            <w:gridSpan w:val="2"/>
            <w:shd w:val="clear" w:color="auto" w:fill="D9E2F3"/>
          </w:tcPr>
          <w:p w:rsidR="00A01B17" w:rsidRPr="008C40AC" w:rsidRDefault="00A01B17" w:rsidP="00C175A1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C40AC">
              <w:rPr>
                <w:rFonts w:ascii="Calibri" w:hAnsi="Calibri" w:cs="Calibri"/>
                <w:b/>
                <w:lang w:eastAsia="ar-SA"/>
              </w:rPr>
              <w:lastRenderedPageBreak/>
              <w:t>Dirigente Scolastico</w:t>
            </w:r>
          </w:p>
        </w:tc>
      </w:tr>
      <w:tr w:rsidR="00A01B17" w:rsidRPr="000F61C8" w:rsidTr="00C175A1">
        <w:trPr>
          <w:trHeight w:val="625"/>
          <w:jc w:val="center"/>
        </w:trPr>
        <w:tc>
          <w:tcPr>
            <w:tcW w:w="4216" w:type="dxa"/>
            <w:shd w:val="clear" w:color="auto" w:fill="auto"/>
          </w:tcPr>
          <w:p w:rsidR="00A01B17" w:rsidRPr="008C40AC" w:rsidRDefault="00A01B17" w:rsidP="00C175A1">
            <w:pPr>
              <w:suppressLineNumbers/>
              <w:autoSpaceDE w:val="0"/>
              <w:snapToGrid w:val="0"/>
              <w:rPr>
                <w:rFonts w:ascii="Calibri" w:hAnsi="Calibri" w:cs="Calibri"/>
              </w:rPr>
            </w:pPr>
            <w:r w:rsidRPr="008C40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</w:t>
            </w:r>
            <w:r w:rsidRPr="008C40AC">
              <w:rPr>
                <w:rFonts w:ascii="Calibri" w:hAnsi="Calibri" w:cs="Calibri"/>
              </w:rPr>
              <w:t>M. Antonietta Atzori</w:t>
            </w:r>
          </w:p>
        </w:tc>
        <w:tc>
          <w:tcPr>
            <w:tcW w:w="4749" w:type="dxa"/>
            <w:shd w:val="clear" w:color="auto" w:fill="auto"/>
          </w:tcPr>
          <w:p w:rsidR="00A01B17" w:rsidRPr="008C40AC" w:rsidRDefault="00A01B17" w:rsidP="00C175A1">
            <w:pPr>
              <w:tabs>
                <w:tab w:val="left" w:pos="284"/>
              </w:tabs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:rsidR="00A01B17" w:rsidRDefault="00A01B17" w:rsidP="00A01B17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109"/>
      </w:tblGrid>
      <w:tr w:rsidR="00A01B17" w:rsidRPr="000F61C8" w:rsidTr="00C175A1">
        <w:trPr>
          <w:trHeight w:val="1162"/>
          <w:jc w:val="center"/>
        </w:trPr>
        <w:tc>
          <w:tcPr>
            <w:tcW w:w="4544" w:type="dxa"/>
            <w:shd w:val="clear" w:color="auto" w:fill="auto"/>
          </w:tcPr>
          <w:p w:rsidR="00A01B17" w:rsidRDefault="00A01B17" w:rsidP="00C175A1">
            <w:pPr>
              <w:suppressLineNumbers/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C40AC">
              <w:rPr>
                <w:rFonts w:ascii="Calibri" w:hAnsi="Calibri" w:cs="Calibri"/>
                <w:b/>
              </w:rPr>
              <w:t>Presa visione della famiglia</w:t>
            </w:r>
          </w:p>
          <w:p w:rsidR="00A01B17" w:rsidRPr="008C40AC" w:rsidRDefault="00A01B17" w:rsidP="00C175A1">
            <w:pPr>
              <w:suppressLineNumbers/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01B17" w:rsidRPr="008C40AC" w:rsidRDefault="00A01B17" w:rsidP="00C175A1">
            <w:pPr>
              <w:suppressLineNumbers/>
              <w:autoSpaceDE w:val="0"/>
              <w:snapToGrid w:val="0"/>
              <w:rPr>
                <w:rFonts w:ascii="Calibri" w:hAnsi="Calibri" w:cs="Calibri"/>
                <w:lang w:eastAsia="ar-SA"/>
              </w:rPr>
            </w:pPr>
            <w:r w:rsidRPr="008C40AC">
              <w:rPr>
                <w:rFonts w:ascii="Calibri" w:hAnsi="Calibri" w:cs="Calibri"/>
              </w:rPr>
              <w:t>in data ____________</w:t>
            </w:r>
            <w:r>
              <w:rPr>
                <w:rFonts w:ascii="Calibri" w:hAnsi="Calibri" w:cs="Calibri"/>
              </w:rPr>
              <w:t>________________</w:t>
            </w:r>
          </w:p>
        </w:tc>
        <w:tc>
          <w:tcPr>
            <w:tcW w:w="5109" w:type="dxa"/>
            <w:shd w:val="clear" w:color="auto" w:fill="auto"/>
          </w:tcPr>
          <w:p w:rsidR="00A01B17" w:rsidRPr="008C40AC" w:rsidRDefault="00A01B17" w:rsidP="00C175A1">
            <w:pPr>
              <w:tabs>
                <w:tab w:val="left" w:pos="284"/>
              </w:tabs>
              <w:rPr>
                <w:rFonts w:ascii="Calibri" w:hAnsi="Calibri" w:cs="Calibri"/>
                <w:lang w:eastAsia="ar-SA"/>
              </w:rPr>
            </w:pPr>
          </w:p>
          <w:p w:rsidR="00A01B17" w:rsidRPr="008C40AC" w:rsidRDefault="00A01B17" w:rsidP="00C175A1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lang w:eastAsia="ar-SA"/>
              </w:rPr>
            </w:pPr>
            <w:r w:rsidRPr="008C40AC">
              <w:rPr>
                <w:rFonts w:ascii="Calibri" w:hAnsi="Calibri" w:cs="Calibri"/>
                <w:lang w:eastAsia="ar-SA"/>
              </w:rPr>
              <w:t>Padre_________________________________</w:t>
            </w:r>
          </w:p>
          <w:p w:rsidR="00A01B17" w:rsidRDefault="00A01B17" w:rsidP="00C175A1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lang w:eastAsia="ar-SA"/>
              </w:rPr>
            </w:pPr>
            <w:r w:rsidRPr="008C40AC">
              <w:rPr>
                <w:rFonts w:ascii="Calibri" w:hAnsi="Calibri" w:cs="Calibri"/>
                <w:lang w:eastAsia="ar-SA"/>
              </w:rPr>
              <w:t>Madre________________________________</w:t>
            </w:r>
          </w:p>
          <w:p w:rsidR="00A01B17" w:rsidRPr="008C40AC" w:rsidRDefault="00A01B17" w:rsidP="00C175A1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Tutore________________________________</w:t>
            </w:r>
          </w:p>
        </w:tc>
      </w:tr>
    </w:tbl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Default="00A01B17" w:rsidP="00A01B1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01B17" w:rsidRPr="00CD414B" w:rsidRDefault="00A01B17" w:rsidP="00A01B17">
      <w:pPr>
        <w:jc w:val="both"/>
        <w:rPr>
          <w:rFonts w:ascii="Calibri" w:eastAsia="Calibri" w:hAnsi="Calibri" w:cs="Calibri"/>
          <w:lang w:eastAsia="en-US"/>
        </w:rPr>
      </w:pPr>
    </w:p>
    <w:sectPr w:rsidR="00A01B17" w:rsidRPr="00CD414B" w:rsidSect="0039058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9A" w:rsidRDefault="00056D9A">
      <w:r>
        <w:separator/>
      </w:r>
    </w:p>
  </w:endnote>
  <w:endnote w:type="continuationSeparator" w:id="0">
    <w:p w:rsidR="00056D9A" w:rsidRDefault="0005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9A" w:rsidRDefault="00056D9A">
      <w:r>
        <w:separator/>
      </w:r>
    </w:p>
  </w:footnote>
  <w:footnote w:type="continuationSeparator" w:id="0">
    <w:p w:rsidR="00056D9A" w:rsidRDefault="0005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0" w:type="dxa"/>
      <w:tblBorders>
        <w:bottom w:val="single" w:sz="4" w:space="0" w:color="auto"/>
      </w:tblBorders>
      <w:tblLook w:val="04A0"/>
    </w:tblPr>
    <w:tblGrid>
      <w:gridCol w:w="8766"/>
      <w:gridCol w:w="779"/>
      <w:gridCol w:w="285"/>
    </w:tblGrid>
    <w:tr w:rsidR="007E5A8D" w:rsidTr="002523A1">
      <w:trPr>
        <w:trHeight w:val="1124"/>
      </w:trPr>
      <w:tc>
        <w:tcPr>
          <w:tcW w:w="1011" w:type="dxa"/>
          <w:vAlign w:val="center"/>
        </w:tcPr>
        <w:p w:rsidR="007E5A8D" w:rsidRDefault="001D6D98" w:rsidP="007E5A8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10200" cy="1685925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4" w:type="dxa"/>
          <w:vAlign w:val="center"/>
        </w:tcPr>
        <w:p w:rsidR="007E5A8D" w:rsidRPr="00516A7E" w:rsidRDefault="007E5A8D" w:rsidP="007E5A8D">
          <w:pPr>
            <w:jc w:val="center"/>
            <w:rPr>
              <w:rFonts w:ascii="Century Gothic" w:hAnsi="Century Gothic"/>
              <w:b/>
              <w:bCs/>
              <w:sz w:val="14"/>
            </w:rPr>
          </w:pPr>
        </w:p>
      </w:tc>
      <w:tc>
        <w:tcPr>
          <w:tcW w:w="1075" w:type="dxa"/>
          <w:vAlign w:val="center"/>
        </w:tcPr>
        <w:p w:rsidR="007E5A8D" w:rsidRDefault="007E5A8D" w:rsidP="007E5A8D">
          <w:pPr>
            <w:jc w:val="center"/>
          </w:pPr>
        </w:p>
      </w:tc>
    </w:tr>
  </w:tbl>
  <w:p w:rsidR="00D972C9" w:rsidRDefault="00D972C9" w:rsidP="007E5A8D">
    <w:pPr>
      <w:ind w:right="4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DE1"/>
    <w:multiLevelType w:val="hybridMultilevel"/>
    <w:tmpl w:val="066CB5B0"/>
    <w:lvl w:ilvl="0" w:tplc="15A22A44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44E39"/>
    <w:multiLevelType w:val="hybridMultilevel"/>
    <w:tmpl w:val="472233CA"/>
    <w:lvl w:ilvl="0" w:tplc="15A22A44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  <w:b/>
        <w:sz w:val="22"/>
        <w:szCs w:val="22"/>
      </w:rPr>
    </w:lvl>
    <w:lvl w:ilvl="1" w:tplc="15A22A44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  <w:b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7C31E1"/>
    <w:multiLevelType w:val="hybridMultilevel"/>
    <w:tmpl w:val="068A561E"/>
    <w:lvl w:ilvl="0" w:tplc="15A22A4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64AAA"/>
    <w:multiLevelType w:val="hybridMultilevel"/>
    <w:tmpl w:val="5F28EBF2"/>
    <w:lvl w:ilvl="0" w:tplc="FC2CBB86">
      <w:start w:val="1"/>
      <w:numFmt w:val="none"/>
      <w:lvlText w:val="Modello 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10993"/>
    <w:multiLevelType w:val="hybridMultilevel"/>
    <w:tmpl w:val="1548AD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46F2C"/>
    <w:multiLevelType w:val="multilevel"/>
    <w:tmpl w:val="83083A68"/>
    <w:lvl w:ilvl="0">
      <w:start w:val="1"/>
      <w:numFmt w:val="none"/>
      <w:lvlText w:val="Modello 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B5615"/>
    <w:multiLevelType w:val="hybridMultilevel"/>
    <w:tmpl w:val="314456A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>
    <w:nsid w:val="33201800"/>
    <w:multiLevelType w:val="hybridMultilevel"/>
    <w:tmpl w:val="DE24C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6203"/>
    <w:multiLevelType w:val="hybridMultilevel"/>
    <w:tmpl w:val="8452C450"/>
    <w:lvl w:ilvl="0" w:tplc="15A22A44">
      <w:start w:val="1"/>
      <w:numFmt w:val="bullet"/>
      <w:lvlText w:val=""/>
      <w:lvlJc w:val="left"/>
      <w:pPr>
        <w:ind w:left="643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D4474"/>
    <w:multiLevelType w:val="hybridMultilevel"/>
    <w:tmpl w:val="FC584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87146"/>
    <w:multiLevelType w:val="hybridMultilevel"/>
    <w:tmpl w:val="C51EAA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B3EA4"/>
    <w:multiLevelType w:val="hybridMultilevel"/>
    <w:tmpl w:val="8A962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2EA3"/>
    <w:multiLevelType w:val="hybridMultilevel"/>
    <w:tmpl w:val="7E1EB8D0"/>
    <w:lvl w:ilvl="0" w:tplc="15A22A4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34268"/>
    <w:multiLevelType w:val="multilevel"/>
    <w:tmpl w:val="21C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36493"/>
    <w:multiLevelType w:val="hybridMultilevel"/>
    <w:tmpl w:val="652E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6D0724"/>
    <w:multiLevelType w:val="hybridMultilevel"/>
    <w:tmpl w:val="8A64C5A4"/>
    <w:lvl w:ilvl="0" w:tplc="76F86D2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4453A"/>
    <w:multiLevelType w:val="hybridMultilevel"/>
    <w:tmpl w:val="F912D0F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13EF"/>
    <w:rsid w:val="00000C79"/>
    <w:rsid w:val="00006D61"/>
    <w:rsid w:val="00013268"/>
    <w:rsid w:val="00021F33"/>
    <w:rsid w:val="00024187"/>
    <w:rsid w:val="0004112A"/>
    <w:rsid w:val="00054D65"/>
    <w:rsid w:val="00056D9A"/>
    <w:rsid w:val="000602BD"/>
    <w:rsid w:val="00063E33"/>
    <w:rsid w:val="00070ED7"/>
    <w:rsid w:val="0008149B"/>
    <w:rsid w:val="00096FFA"/>
    <w:rsid w:val="000978C1"/>
    <w:rsid w:val="000B4562"/>
    <w:rsid w:val="000B4B1C"/>
    <w:rsid w:val="000B5DBE"/>
    <w:rsid w:val="000C5C2E"/>
    <w:rsid w:val="000C6550"/>
    <w:rsid w:val="000C74C1"/>
    <w:rsid w:val="000E229E"/>
    <w:rsid w:val="000F474F"/>
    <w:rsid w:val="000F490D"/>
    <w:rsid w:val="000F6039"/>
    <w:rsid w:val="000F61C8"/>
    <w:rsid w:val="001053E6"/>
    <w:rsid w:val="00105942"/>
    <w:rsid w:val="001306F8"/>
    <w:rsid w:val="0013381B"/>
    <w:rsid w:val="001472E3"/>
    <w:rsid w:val="00156FBC"/>
    <w:rsid w:val="00162397"/>
    <w:rsid w:val="00162D8D"/>
    <w:rsid w:val="00166D15"/>
    <w:rsid w:val="00167966"/>
    <w:rsid w:val="00171C92"/>
    <w:rsid w:val="00173743"/>
    <w:rsid w:val="00177619"/>
    <w:rsid w:val="00177D19"/>
    <w:rsid w:val="00191632"/>
    <w:rsid w:val="001B58C5"/>
    <w:rsid w:val="001B67C0"/>
    <w:rsid w:val="001C042D"/>
    <w:rsid w:val="001C2C4F"/>
    <w:rsid w:val="001D2144"/>
    <w:rsid w:val="001D6D98"/>
    <w:rsid w:val="001F69EA"/>
    <w:rsid w:val="001F741A"/>
    <w:rsid w:val="00210733"/>
    <w:rsid w:val="002125DA"/>
    <w:rsid w:val="00217931"/>
    <w:rsid w:val="00225E50"/>
    <w:rsid w:val="0023076F"/>
    <w:rsid w:val="00233CD8"/>
    <w:rsid w:val="002340AE"/>
    <w:rsid w:val="00234B1E"/>
    <w:rsid w:val="00256292"/>
    <w:rsid w:val="00257112"/>
    <w:rsid w:val="0026011C"/>
    <w:rsid w:val="002711CA"/>
    <w:rsid w:val="002731CC"/>
    <w:rsid w:val="00295FDE"/>
    <w:rsid w:val="002A0B22"/>
    <w:rsid w:val="002B6187"/>
    <w:rsid w:val="002C1B93"/>
    <w:rsid w:val="002C1F79"/>
    <w:rsid w:val="002D4636"/>
    <w:rsid w:val="002D58CD"/>
    <w:rsid w:val="002F1376"/>
    <w:rsid w:val="002F23CB"/>
    <w:rsid w:val="002F7284"/>
    <w:rsid w:val="00320267"/>
    <w:rsid w:val="00321B3B"/>
    <w:rsid w:val="0032254B"/>
    <w:rsid w:val="0033455E"/>
    <w:rsid w:val="00335FFA"/>
    <w:rsid w:val="003444A3"/>
    <w:rsid w:val="00345C68"/>
    <w:rsid w:val="0034730F"/>
    <w:rsid w:val="003530AD"/>
    <w:rsid w:val="0036166A"/>
    <w:rsid w:val="00362919"/>
    <w:rsid w:val="0036696E"/>
    <w:rsid w:val="00383E6F"/>
    <w:rsid w:val="00386BE0"/>
    <w:rsid w:val="00390584"/>
    <w:rsid w:val="00395B90"/>
    <w:rsid w:val="003C361E"/>
    <w:rsid w:val="003E01E0"/>
    <w:rsid w:val="003E40E1"/>
    <w:rsid w:val="003F0CCC"/>
    <w:rsid w:val="0041014C"/>
    <w:rsid w:val="00410B9C"/>
    <w:rsid w:val="00413C1C"/>
    <w:rsid w:val="00430D38"/>
    <w:rsid w:val="00435C14"/>
    <w:rsid w:val="00447892"/>
    <w:rsid w:val="004478D0"/>
    <w:rsid w:val="004532E7"/>
    <w:rsid w:val="00471462"/>
    <w:rsid w:val="00474548"/>
    <w:rsid w:val="00481307"/>
    <w:rsid w:val="00486063"/>
    <w:rsid w:val="00492463"/>
    <w:rsid w:val="0049275A"/>
    <w:rsid w:val="004935A4"/>
    <w:rsid w:val="004A0E79"/>
    <w:rsid w:val="004B4AF0"/>
    <w:rsid w:val="004C7DDB"/>
    <w:rsid w:val="004D1C57"/>
    <w:rsid w:val="004F3EE2"/>
    <w:rsid w:val="004F4116"/>
    <w:rsid w:val="004F583D"/>
    <w:rsid w:val="004F5F36"/>
    <w:rsid w:val="00512857"/>
    <w:rsid w:val="00516A7E"/>
    <w:rsid w:val="00533AE5"/>
    <w:rsid w:val="0053765A"/>
    <w:rsid w:val="0054261E"/>
    <w:rsid w:val="0056146E"/>
    <w:rsid w:val="00575B8B"/>
    <w:rsid w:val="005969CA"/>
    <w:rsid w:val="005B29E5"/>
    <w:rsid w:val="005B3F0B"/>
    <w:rsid w:val="005C01D1"/>
    <w:rsid w:val="005C32EA"/>
    <w:rsid w:val="005E62C1"/>
    <w:rsid w:val="005F179D"/>
    <w:rsid w:val="005F2B1D"/>
    <w:rsid w:val="00606380"/>
    <w:rsid w:val="00606B21"/>
    <w:rsid w:val="006125C2"/>
    <w:rsid w:val="006216C5"/>
    <w:rsid w:val="0063054A"/>
    <w:rsid w:val="00644390"/>
    <w:rsid w:val="00653B39"/>
    <w:rsid w:val="00657922"/>
    <w:rsid w:val="006657DA"/>
    <w:rsid w:val="006737C0"/>
    <w:rsid w:val="00685191"/>
    <w:rsid w:val="006857E7"/>
    <w:rsid w:val="00686777"/>
    <w:rsid w:val="00694276"/>
    <w:rsid w:val="006C3713"/>
    <w:rsid w:val="006C69B1"/>
    <w:rsid w:val="006C727C"/>
    <w:rsid w:val="006D624F"/>
    <w:rsid w:val="006F5F57"/>
    <w:rsid w:val="00744A03"/>
    <w:rsid w:val="00747A1F"/>
    <w:rsid w:val="00761D6A"/>
    <w:rsid w:val="00765F87"/>
    <w:rsid w:val="007745DC"/>
    <w:rsid w:val="00781307"/>
    <w:rsid w:val="00782D4B"/>
    <w:rsid w:val="00793A91"/>
    <w:rsid w:val="007A4D94"/>
    <w:rsid w:val="007D5193"/>
    <w:rsid w:val="007E16C4"/>
    <w:rsid w:val="007E27D5"/>
    <w:rsid w:val="007E4B7F"/>
    <w:rsid w:val="007E5A8D"/>
    <w:rsid w:val="007E7B11"/>
    <w:rsid w:val="007F20D1"/>
    <w:rsid w:val="007F77B7"/>
    <w:rsid w:val="00803867"/>
    <w:rsid w:val="0081371E"/>
    <w:rsid w:val="0082257F"/>
    <w:rsid w:val="0082298A"/>
    <w:rsid w:val="00830D09"/>
    <w:rsid w:val="00837A6B"/>
    <w:rsid w:val="00840F29"/>
    <w:rsid w:val="00841D3F"/>
    <w:rsid w:val="008473E5"/>
    <w:rsid w:val="00857B38"/>
    <w:rsid w:val="00860FA6"/>
    <w:rsid w:val="00861033"/>
    <w:rsid w:val="00861743"/>
    <w:rsid w:val="00862D01"/>
    <w:rsid w:val="0086500A"/>
    <w:rsid w:val="00872970"/>
    <w:rsid w:val="0087694D"/>
    <w:rsid w:val="008813EF"/>
    <w:rsid w:val="0088266A"/>
    <w:rsid w:val="008846C5"/>
    <w:rsid w:val="00885746"/>
    <w:rsid w:val="0089676A"/>
    <w:rsid w:val="008A441F"/>
    <w:rsid w:val="008C4CFF"/>
    <w:rsid w:val="008F49C1"/>
    <w:rsid w:val="00900C34"/>
    <w:rsid w:val="0092494A"/>
    <w:rsid w:val="00926FA5"/>
    <w:rsid w:val="00951111"/>
    <w:rsid w:val="00966AE9"/>
    <w:rsid w:val="00971E06"/>
    <w:rsid w:val="00972B69"/>
    <w:rsid w:val="00977437"/>
    <w:rsid w:val="00996E66"/>
    <w:rsid w:val="00997567"/>
    <w:rsid w:val="009B71EF"/>
    <w:rsid w:val="009C422C"/>
    <w:rsid w:val="009D0964"/>
    <w:rsid w:val="009D696C"/>
    <w:rsid w:val="009E4139"/>
    <w:rsid w:val="00A01B17"/>
    <w:rsid w:val="00A23D14"/>
    <w:rsid w:val="00A274F0"/>
    <w:rsid w:val="00A35D0F"/>
    <w:rsid w:val="00A44B30"/>
    <w:rsid w:val="00A457D4"/>
    <w:rsid w:val="00A5688E"/>
    <w:rsid w:val="00A74546"/>
    <w:rsid w:val="00A869C4"/>
    <w:rsid w:val="00AA0429"/>
    <w:rsid w:val="00AA3590"/>
    <w:rsid w:val="00AD397C"/>
    <w:rsid w:val="00AD4671"/>
    <w:rsid w:val="00AD5271"/>
    <w:rsid w:val="00AE1893"/>
    <w:rsid w:val="00AE7198"/>
    <w:rsid w:val="00AF1BEB"/>
    <w:rsid w:val="00B028B5"/>
    <w:rsid w:val="00B04A81"/>
    <w:rsid w:val="00B11475"/>
    <w:rsid w:val="00B132F3"/>
    <w:rsid w:val="00B16F21"/>
    <w:rsid w:val="00B25CE4"/>
    <w:rsid w:val="00B26B7A"/>
    <w:rsid w:val="00B32AD5"/>
    <w:rsid w:val="00B456E4"/>
    <w:rsid w:val="00B516F2"/>
    <w:rsid w:val="00B56138"/>
    <w:rsid w:val="00B600A4"/>
    <w:rsid w:val="00B6330D"/>
    <w:rsid w:val="00B640F1"/>
    <w:rsid w:val="00B77515"/>
    <w:rsid w:val="00B84250"/>
    <w:rsid w:val="00B95BE4"/>
    <w:rsid w:val="00BA0EFA"/>
    <w:rsid w:val="00BA1685"/>
    <w:rsid w:val="00BA3B30"/>
    <w:rsid w:val="00BA67C3"/>
    <w:rsid w:val="00BB6B38"/>
    <w:rsid w:val="00BC1A99"/>
    <w:rsid w:val="00BC1CFD"/>
    <w:rsid w:val="00BC7BDE"/>
    <w:rsid w:val="00BD0FED"/>
    <w:rsid w:val="00BE270D"/>
    <w:rsid w:val="00BF2894"/>
    <w:rsid w:val="00BF666F"/>
    <w:rsid w:val="00C00CCE"/>
    <w:rsid w:val="00C04A47"/>
    <w:rsid w:val="00C269DA"/>
    <w:rsid w:val="00C315DB"/>
    <w:rsid w:val="00C31A12"/>
    <w:rsid w:val="00C336B7"/>
    <w:rsid w:val="00C3695B"/>
    <w:rsid w:val="00C40CC3"/>
    <w:rsid w:val="00C4521C"/>
    <w:rsid w:val="00C52235"/>
    <w:rsid w:val="00C845A1"/>
    <w:rsid w:val="00C86742"/>
    <w:rsid w:val="00C93D91"/>
    <w:rsid w:val="00CA460E"/>
    <w:rsid w:val="00CA65BC"/>
    <w:rsid w:val="00CB2994"/>
    <w:rsid w:val="00CD1108"/>
    <w:rsid w:val="00CD2543"/>
    <w:rsid w:val="00CD298C"/>
    <w:rsid w:val="00CD5FB6"/>
    <w:rsid w:val="00CD660E"/>
    <w:rsid w:val="00CE75D1"/>
    <w:rsid w:val="00CF0C16"/>
    <w:rsid w:val="00CF2E60"/>
    <w:rsid w:val="00CF6F6F"/>
    <w:rsid w:val="00D1097A"/>
    <w:rsid w:val="00D31098"/>
    <w:rsid w:val="00D31202"/>
    <w:rsid w:val="00D36936"/>
    <w:rsid w:val="00D413DF"/>
    <w:rsid w:val="00D46478"/>
    <w:rsid w:val="00D64659"/>
    <w:rsid w:val="00D666F9"/>
    <w:rsid w:val="00D861C0"/>
    <w:rsid w:val="00D95E28"/>
    <w:rsid w:val="00D972C9"/>
    <w:rsid w:val="00DA311C"/>
    <w:rsid w:val="00DC282B"/>
    <w:rsid w:val="00DC3674"/>
    <w:rsid w:val="00DC6F0F"/>
    <w:rsid w:val="00DE49A3"/>
    <w:rsid w:val="00DF75FF"/>
    <w:rsid w:val="00DF76F6"/>
    <w:rsid w:val="00E008E8"/>
    <w:rsid w:val="00E0256C"/>
    <w:rsid w:val="00E03E8E"/>
    <w:rsid w:val="00E10471"/>
    <w:rsid w:val="00E10D76"/>
    <w:rsid w:val="00E22CA0"/>
    <w:rsid w:val="00E24321"/>
    <w:rsid w:val="00E32C45"/>
    <w:rsid w:val="00E458E5"/>
    <w:rsid w:val="00E53CDB"/>
    <w:rsid w:val="00E57AFF"/>
    <w:rsid w:val="00E72A69"/>
    <w:rsid w:val="00E743B6"/>
    <w:rsid w:val="00E808AD"/>
    <w:rsid w:val="00E962EC"/>
    <w:rsid w:val="00EA1072"/>
    <w:rsid w:val="00EA5CB0"/>
    <w:rsid w:val="00EA6B8F"/>
    <w:rsid w:val="00EA7BA4"/>
    <w:rsid w:val="00EB463C"/>
    <w:rsid w:val="00EB7593"/>
    <w:rsid w:val="00EC1DD8"/>
    <w:rsid w:val="00EC7AAF"/>
    <w:rsid w:val="00ED250F"/>
    <w:rsid w:val="00EF237F"/>
    <w:rsid w:val="00EF2D58"/>
    <w:rsid w:val="00EF30C8"/>
    <w:rsid w:val="00EF6B31"/>
    <w:rsid w:val="00F00338"/>
    <w:rsid w:val="00F029AD"/>
    <w:rsid w:val="00F147C1"/>
    <w:rsid w:val="00F25921"/>
    <w:rsid w:val="00F2765E"/>
    <w:rsid w:val="00F3659A"/>
    <w:rsid w:val="00F40E9D"/>
    <w:rsid w:val="00F45055"/>
    <w:rsid w:val="00F47E09"/>
    <w:rsid w:val="00F51FC1"/>
    <w:rsid w:val="00F52026"/>
    <w:rsid w:val="00F56BC1"/>
    <w:rsid w:val="00F6139C"/>
    <w:rsid w:val="00F62360"/>
    <w:rsid w:val="00F62424"/>
    <w:rsid w:val="00F81968"/>
    <w:rsid w:val="00F81DB3"/>
    <w:rsid w:val="00F82C29"/>
    <w:rsid w:val="00F864FD"/>
    <w:rsid w:val="00F90074"/>
    <w:rsid w:val="00F92128"/>
    <w:rsid w:val="00F97EC6"/>
    <w:rsid w:val="00FB0FD3"/>
    <w:rsid w:val="00FB66F6"/>
    <w:rsid w:val="00FC4FAE"/>
    <w:rsid w:val="00FD303A"/>
    <w:rsid w:val="00FE032C"/>
    <w:rsid w:val="00FE18A2"/>
    <w:rsid w:val="00FE6B83"/>
    <w:rsid w:val="00FF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5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00C34"/>
    <w:pPr>
      <w:keepNext/>
      <w:jc w:val="center"/>
      <w:outlineLvl w:val="1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0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2C1B9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2C1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058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058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90584"/>
    <w:pPr>
      <w:jc w:val="center"/>
    </w:pPr>
    <w:rPr>
      <w:b/>
      <w:sz w:val="18"/>
      <w:szCs w:val="20"/>
    </w:rPr>
  </w:style>
  <w:style w:type="paragraph" w:styleId="Pidipagina">
    <w:name w:val="footer"/>
    <w:basedOn w:val="Normale"/>
    <w:rsid w:val="00E10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0D76"/>
  </w:style>
  <w:style w:type="table" w:styleId="Grigliatabella">
    <w:name w:val="Table Grid"/>
    <w:basedOn w:val="Tabellanormale"/>
    <w:rsid w:val="00CD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C1CFD"/>
    <w:rPr>
      <w:rFonts w:ascii="Tahoma" w:hAnsi="Tahoma" w:cs="Tahoma"/>
      <w:sz w:val="16"/>
      <w:szCs w:val="16"/>
    </w:rPr>
  </w:style>
  <w:style w:type="paragraph" w:customStyle="1" w:styleId="t1">
    <w:name w:val="t1"/>
    <w:basedOn w:val="Normale"/>
    <w:rsid w:val="00C40CC3"/>
    <w:pPr>
      <w:spacing w:line="240" w:lineRule="atLeast"/>
    </w:pPr>
    <w:rPr>
      <w:rFonts w:ascii="Times" w:hAnsi="Times"/>
      <w:szCs w:val="20"/>
    </w:rPr>
  </w:style>
  <w:style w:type="paragraph" w:styleId="Corpodeltesto">
    <w:name w:val="Body Text"/>
    <w:basedOn w:val="Normale"/>
    <w:link w:val="CorpodeltestoCarattere"/>
    <w:rsid w:val="00861743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861743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62D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F6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257112"/>
    <w:rPr>
      <w:b/>
      <w:bCs/>
    </w:rPr>
  </w:style>
  <w:style w:type="paragraph" w:styleId="Titolo">
    <w:name w:val="Title"/>
    <w:basedOn w:val="Normale"/>
    <w:link w:val="TitoloCarattere"/>
    <w:qFormat/>
    <w:rsid w:val="002340AE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340AE"/>
    <w:rPr>
      <w:b/>
      <w:bCs/>
      <w:sz w:val="28"/>
      <w:szCs w:val="24"/>
    </w:rPr>
  </w:style>
  <w:style w:type="character" w:customStyle="1" w:styleId="apple-converted-space">
    <w:name w:val="apple-converted-space"/>
    <w:basedOn w:val="Carpredefinitoparagrafo"/>
    <w:rsid w:val="00F62360"/>
  </w:style>
  <w:style w:type="paragraph" w:styleId="NormaleWeb">
    <w:name w:val="Normal (Web)"/>
    <w:basedOn w:val="Normale"/>
    <w:uiPriority w:val="99"/>
    <w:semiHidden/>
    <w:unhideWhenUsed/>
    <w:rsid w:val="00EF30C8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3713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0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aragrafoelenco1">
    <w:name w:val="Paragrafo elenco1"/>
    <w:basedOn w:val="Normale"/>
    <w:uiPriority w:val="99"/>
    <w:qFormat/>
    <w:rsid w:val="00353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3530A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odelli\Norm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</Template>
  <TotalTime>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2191</CharactersWithSpaces>
  <SharedDoc>false</SharedDoc>
  <HLinks>
    <vt:vector size="6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mailto:caic81300p@istruzione.it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rosa</dc:creator>
  <cp:lastModifiedBy>Atzori</cp:lastModifiedBy>
  <cp:revision>3</cp:revision>
  <cp:lastPrinted>2020-01-13T11:22:00Z</cp:lastPrinted>
  <dcterms:created xsi:type="dcterms:W3CDTF">2023-01-19T09:20:00Z</dcterms:created>
  <dcterms:modified xsi:type="dcterms:W3CDTF">2023-01-19T11:16:00Z</dcterms:modified>
</cp:coreProperties>
</file>